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EB" w:rsidRDefault="0001429B" w:rsidP="002E5E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F2D6" wp14:editId="37DED38F">
                <wp:simplePos x="0" y="0"/>
                <wp:positionH relativeFrom="margin">
                  <wp:align>center</wp:align>
                </wp:positionH>
                <wp:positionV relativeFrom="margin">
                  <wp:posOffset>8255</wp:posOffset>
                </wp:positionV>
                <wp:extent cx="2590800" cy="304101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EB" w:rsidRPr="00994377" w:rsidRDefault="00F379D6" w:rsidP="0001429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94377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CA"/>
                              </w:rPr>
                              <w:t>INSERT PICTURE OF MACHINE HERE WITH LOCK OUT INFORMATION HIGHLIGHTED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6F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04pt;height:23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">
                <v:textbox>
                  <w:txbxContent>
                    <w:p w:rsidR="002E5EEB" w:rsidRPr="00994377" w:rsidRDefault="00F379D6" w:rsidP="0001429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en-CA"/>
                        </w:rPr>
                      </w:pPr>
                      <w:r w:rsidRPr="00994377">
                        <w:rPr>
                          <w:rFonts w:ascii="Arial" w:hAnsi="Arial" w:cs="Arial"/>
                          <w:sz w:val="48"/>
                          <w:szCs w:val="48"/>
                          <w:lang w:val="en-CA"/>
                        </w:rPr>
                        <w:t>INSERT PICTURE OF MACHINE HERE WITH LOCK OUT INFORMATION HIGHLIGHTED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E5EEB" w:rsidRPr="00682ED5" w:rsidRDefault="002E5EEB" w:rsidP="002E5EEB"/>
    <w:p w:rsidR="002E5EEB" w:rsidRPr="00682ED5" w:rsidRDefault="002E5EEB" w:rsidP="002E5EEB"/>
    <w:p w:rsidR="002E5EEB" w:rsidRPr="00682ED5" w:rsidRDefault="002E5EEB" w:rsidP="002E5EEB"/>
    <w:p w:rsidR="002E5EEB" w:rsidRPr="00682ED5" w:rsidRDefault="002E5EEB" w:rsidP="002E5EEB"/>
    <w:p w:rsidR="002E5EEB" w:rsidRPr="00682ED5" w:rsidRDefault="002E5EEB" w:rsidP="002E5EEB">
      <w:pPr>
        <w:jc w:val="right"/>
      </w:pPr>
    </w:p>
    <w:p w:rsidR="002E5EEB" w:rsidRPr="00682ED5" w:rsidRDefault="002E5EEB" w:rsidP="002E5EEB"/>
    <w:p w:rsidR="002E5EEB" w:rsidRPr="00682ED5" w:rsidRDefault="002E5EEB" w:rsidP="002E5EEB"/>
    <w:p w:rsidR="002E5EEB" w:rsidRPr="00682ED5" w:rsidRDefault="002E5EEB" w:rsidP="00202532">
      <w:pPr>
        <w:jc w:val="center"/>
      </w:pPr>
    </w:p>
    <w:p w:rsidR="002E5EEB" w:rsidRPr="00682ED5" w:rsidRDefault="002E5EEB" w:rsidP="002E5EEB"/>
    <w:p w:rsidR="002E5EEB" w:rsidRPr="00682ED5" w:rsidRDefault="002E5EEB" w:rsidP="002E5EEB"/>
    <w:p w:rsidR="001378B0" w:rsidRDefault="001378B0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78B0" w:rsidRDefault="001378B0" w:rsidP="0001429B">
      <w:pPr>
        <w:rPr>
          <w:rFonts w:ascii="Arial" w:hAnsi="Arial" w:cs="Arial"/>
          <w:b/>
          <w:sz w:val="32"/>
          <w:szCs w:val="32"/>
          <w:u w:val="single"/>
        </w:rPr>
      </w:pPr>
    </w:p>
    <w:p w:rsidR="001378B0" w:rsidRDefault="001378B0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78B0" w:rsidRDefault="001378B0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78B0" w:rsidRDefault="001378B0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78B0" w:rsidRDefault="001378B0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78B0" w:rsidRDefault="001378B0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E5EEB" w:rsidRPr="00682ED5" w:rsidRDefault="002E5EEB" w:rsidP="002E5EE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2ED5">
        <w:rPr>
          <w:rFonts w:ascii="Arial" w:hAnsi="Arial" w:cs="Arial"/>
          <w:b/>
          <w:sz w:val="32"/>
          <w:szCs w:val="32"/>
          <w:u w:val="single"/>
        </w:rPr>
        <w:t>GUIDELINES PROHIBIT HANDS / FINGERS IN AREA OF OPERATIONS</w:t>
      </w:r>
    </w:p>
    <w:p w:rsidR="002E5EEB" w:rsidRDefault="002E5EEB" w:rsidP="002E5E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ED5">
        <w:rPr>
          <w:rFonts w:ascii="Arial" w:hAnsi="Arial" w:cs="Arial"/>
          <w:b/>
          <w:sz w:val="24"/>
          <w:szCs w:val="24"/>
          <w:u w:val="single"/>
        </w:rPr>
        <w:t>(ALL PROCEDURES ARE MACHINE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949"/>
        <w:gridCol w:w="3370"/>
      </w:tblGrid>
      <w:tr w:rsidR="002E5EEB" w:rsidTr="009D244B">
        <w:tc>
          <w:tcPr>
            <w:tcW w:w="3471" w:type="dxa"/>
            <w:shd w:val="clear" w:color="auto" w:fill="BFBFBF" w:themeFill="background1" w:themeFillShade="BF"/>
            <w:vAlign w:val="center"/>
          </w:tcPr>
          <w:p w:rsidR="002E5EEB" w:rsidRDefault="002E5EEB" w:rsidP="009D24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Hazards Present:</w:t>
            </w:r>
          </w:p>
        </w:tc>
        <w:tc>
          <w:tcPr>
            <w:tcW w:w="3949" w:type="dxa"/>
            <w:shd w:val="clear" w:color="auto" w:fill="BFBFBF" w:themeFill="background1" w:themeFillShade="BF"/>
            <w:vAlign w:val="center"/>
          </w:tcPr>
          <w:p w:rsidR="002E5EEB" w:rsidRDefault="002E5EEB" w:rsidP="009D24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Protective Equipment or Devices Required:</w:t>
            </w:r>
          </w:p>
        </w:tc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2E5EEB" w:rsidRDefault="002E5EEB" w:rsidP="009D24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Training Requirements:</w:t>
            </w:r>
          </w:p>
        </w:tc>
      </w:tr>
      <w:tr w:rsidR="002E5EEB" w:rsidTr="009D244B">
        <w:tc>
          <w:tcPr>
            <w:tcW w:w="3471" w:type="dxa"/>
          </w:tcPr>
          <w:p w:rsidR="00335304" w:rsidRDefault="00335304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Awkward/Sustained Postures</w:t>
            </w:r>
          </w:p>
          <w:p w:rsidR="00335304" w:rsidRDefault="00335304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Forceful Exertions</w:t>
            </w:r>
          </w:p>
          <w:p w:rsidR="00335304" w:rsidRDefault="00335304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Repetitive Movements</w:t>
            </w:r>
          </w:p>
          <w:p w:rsidR="00335304" w:rsidRDefault="00335304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Vibration</w:t>
            </w:r>
          </w:p>
          <w:p w:rsidR="00335304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Compression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Sharp Points/Edges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Pinch/Crush Points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Falling Materials</w:t>
            </w:r>
          </w:p>
          <w:p w:rsidR="00162593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Uneven Surfaces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Moving Machinery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Chemicals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Biological Pathogens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Heat/Cold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Combustibles/Flammables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Burns/Fire</w:t>
            </w:r>
          </w:p>
          <w:p w:rsidR="00E8061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Welders Flash</w:t>
            </w:r>
          </w:p>
          <w:p w:rsidR="00E8061D" w:rsidRPr="0002486D" w:rsidRDefault="00E8061D" w:rsidP="00396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- </w:t>
            </w:r>
          </w:p>
        </w:tc>
        <w:tc>
          <w:tcPr>
            <w:tcW w:w="3949" w:type="dxa"/>
          </w:tcPr>
          <w:p w:rsidR="002E5EEB" w:rsidRDefault="00E8061D" w:rsidP="002E5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Hat</w:t>
            </w:r>
          </w:p>
          <w:p w:rsidR="00E8061D" w:rsidRPr="0002486D" w:rsidRDefault="00E8061D" w:rsidP="002E5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Shield</w:t>
            </w:r>
          </w:p>
          <w:p w:rsidR="002E5EEB" w:rsidRDefault="00E8061D" w:rsidP="002E5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  <w:p w:rsidR="002E5EEB" w:rsidRDefault="002E5EEB" w:rsidP="002E5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486D">
              <w:rPr>
                <w:rFonts w:ascii="Arial" w:hAnsi="Arial" w:cs="Arial"/>
                <w:sz w:val="24"/>
                <w:szCs w:val="24"/>
              </w:rPr>
              <w:t>Hearing Protection – Plugs or Muffs</w:t>
            </w:r>
            <w:bookmarkStart w:id="0" w:name="_GoBack"/>
            <w:bookmarkEnd w:id="0"/>
          </w:p>
          <w:p w:rsidR="00E8061D" w:rsidRPr="0002486D" w:rsidRDefault="00E8061D" w:rsidP="002E5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Hearing Protection – Plugs and Muffs</w:t>
            </w:r>
          </w:p>
          <w:p w:rsidR="002E5EEB" w:rsidRPr="0002486D" w:rsidRDefault="002E5EEB" w:rsidP="002E5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486D">
              <w:rPr>
                <w:rFonts w:ascii="Arial" w:hAnsi="Arial" w:cs="Arial"/>
                <w:sz w:val="24"/>
                <w:szCs w:val="24"/>
              </w:rPr>
              <w:t>CSA Grade 1 safety to</w:t>
            </w:r>
            <w:r w:rsidR="00A4136E">
              <w:rPr>
                <w:rFonts w:ascii="Arial" w:hAnsi="Arial" w:cs="Arial"/>
                <w:sz w:val="24"/>
                <w:szCs w:val="24"/>
              </w:rPr>
              <w:t xml:space="preserve">e boots </w:t>
            </w:r>
          </w:p>
          <w:p w:rsidR="00162593" w:rsidRDefault="00E8061D" w:rsidP="005944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Leather G</w:t>
            </w:r>
            <w:r w:rsidR="002654BE" w:rsidRPr="0002486D">
              <w:rPr>
                <w:rFonts w:ascii="Arial" w:hAnsi="Arial" w:cs="Arial"/>
                <w:sz w:val="24"/>
                <w:szCs w:val="24"/>
              </w:rPr>
              <w:t>loves</w:t>
            </w:r>
          </w:p>
          <w:p w:rsidR="0002486D" w:rsidRDefault="00E8061D" w:rsidP="00024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Aluminized Neck Drape</w:t>
            </w:r>
          </w:p>
          <w:p w:rsidR="009B4205" w:rsidRDefault="009B4205" w:rsidP="00024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 Vest</w:t>
            </w:r>
          </w:p>
          <w:p w:rsidR="00E8061D" w:rsidRDefault="00E8061D" w:rsidP="00024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N95 Dust Mask</w:t>
            </w:r>
          </w:p>
          <w:p w:rsidR="00E8061D" w:rsidRPr="00E8061D" w:rsidRDefault="00E8061D" w:rsidP="00024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Mask Respirator With P100 Filters</w:t>
            </w:r>
          </w:p>
        </w:tc>
        <w:tc>
          <w:tcPr>
            <w:tcW w:w="3370" w:type="dxa"/>
          </w:tcPr>
          <w:p w:rsidR="002654BE" w:rsidRDefault="00E8061D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Confined Space Entrant</w:t>
            </w:r>
          </w:p>
          <w:p w:rsidR="00E8061D" w:rsidRDefault="00E8061D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Confined Space Attendant</w:t>
            </w:r>
          </w:p>
          <w:p w:rsidR="00E8061D" w:rsidRDefault="00E8061D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 Truck Certified</w:t>
            </w:r>
          </w:p>
          <w:p w:rsidR="00E8061D" w:rsidRDefault="00E8061D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Aerial Lift Certified</w:t>
            </w:r>
          </w:p>
          <w:p w:rsidR="00E8061D" w:rsidRDefault="00E8061D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Examination</w:t>
            </w:r>
          </w:p>
          <w:p w:rsidR="00E8061D" w:rsidRDefault="00E8061D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 Test</w:t>
            </w:r>
          </w:p>
          <w:p w:rsidR="009B4205" w:rsidRDefault="009B4205" w:rsidP="008B5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Pr="009B4205" w:rsidRDefault="009B4205" w:rsidP="009B4205">
            <w:pPr>
              <w:rPr>
                <w:lang w:val="en-CA" w:eastAsia="en-CA"/>
              </w:rPr>
            </w:pPr>
          </w:p>
          <w:p w:rsidR="009B4205" w:rsidRDefault="009B4205" w:rsidP="009B4205">
            <w:pPr>
              <w:rPr>
                <w:lang w:val="en-CA" w:eastAsia="en-CA"/>
              </w:rPr>
            </w:pPr>
          </w:p>
          <w:p w:rsidR="009B4205" w:rsidRDefault="009B4205" w:rsidP="009B4205">
            <w:pPr>
              <w:rPr>
                <w:lang w:val="en-CA" w:eastAsia="en-CA"/>
              </w:rPr>
            </w:pPr>
          </w:p>
          <w:p w:rsidR="00E8061D" w:rsidRPr="009B4205" w:rsidRDefault="00E8061D" w:rsidP="009B4205">
            <w:pPr>
              <w:ind w:firstLine="720"/>
              <w:rPr>
                <w:lang w:val="en-CA" w:eastAsia="en-CA"/>
              </w:rPr>
            </w:pPr>
          </w:p>
        </w:tc>
      </w:tr>
      <w:tr w:rsidR="002E5EEB" w:rsidTr="009D244B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EEB" w:rsidRDefault="002E5EEB" w:rsidP="009D24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Safe Work Procedure:</w:t>
            </w:r>
          </w:p>
        </w:tc>
      </w:tr>
      <w:tr w:rsidR="002E5EEB" w:rsidTr="009D244B">
        <w:tc>
          <w:tcPr>
            <w:tcW w:w="10790" w:type="dxa"/>
            <w:gridSpan w:val="3"/>
            <w:tcBorders>
              <w:bottom w:val="nil"/>
            </w:tcBorders>
          </w:tcPr>
          <w:p w:rsidR="00971834" w:rsidRDefault="00971834" w:rsidP="009718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beginning this job, check and put on all required PPE.</w:t>
            </w: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FD5" w:rsidRDefault="008B5FD5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27D" w:rsidRPr="0068727D" w:rsidRDefault="0068727D" w:rsidP="00687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EB" w:rsidTr="009D244B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EEB" w:rsidRPr="0062102B" w:rsidRDefault="002E5EEB" w:rsidP="009D244B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62102B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 xml:space="preserve">If an emergency situation occurs while conducting this task, or there is an equipment malfunction, engage the 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emergency stop. </w:t>
            </w:r>
          </w:p>
        </w:tc>
      </w:tr>
      <w:tr w:rsidR="002E5EEB" w:rsidTr="009D244B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5EEB" w:rsidRPr="00467659" w:rsidRDefault="002E5EEB" w:rsidP="009D244B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67659">
              <w:rPr>
                <w:rFonts w:ascii="Arial" w:hAnsi="Arial" w:cs="Arial"/>
                <w:b/>
                <w:sz w:val="23"/>
                <w:szCs w:val="23"/>
                <w:u w:val="single"/>
              </w:rPr>
              <w:t>REPORT ANY HAZARDOUS SITUATIONS TO YOUR SUPERVISOR OR DESIGNATE IMMEDIATELY</w:t>
            </w:r>
          </w:p>
        </w:tc>
      </w:tr>
      <w:tr w:rsidR="002E5EEB" w:rsidTr="009D244B">
        <w:tc>
          <w:tcPr>
            <w:tcW w:w="10790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E5EEB" w:rsidRPr="00CE25D1" w:rsidRDefault="002E5EEB" w:rsidP="009D244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Guidance Documents / Standards / Applicable Legislation / Other:</w:t>
            </w:r>
          </w:p>
        </w:tc>
      </w:tr>
      <w:tr w:rsidR="002E5EEB" w:rsidTr="009D244B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E5EEB" w:rsidRPr="00CE25D1" w:rsidRDefault="002E5EEB" w:rsidP="009D2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Manitoba Workplace Safety and Health Regulation, M.R. 217/2006 with updates in 2014.</w:t>
            </w:r>
          </w:p>
        </w:tc>
      </w:tr>
      <w:tr w:rsidR="002E5EEB" w:rsidTr="009D244B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E5EEB" w:rsidRPr="00812EF9" w:rsidRDefault="002E5EEB" w:rsidP="009D244B">
            <w:pPr>
              <w:rPr>
                <w:rFonts w:ascii="Arial" w:hAnsi="Arial" w:cs="Arial"/>
                <w:b/>
                <w:szCs w:val="24"/>
              </w:rPr>
            </w:pPr>
            <w:r w:rsidRPr="00812EF9">
              <w:rPr>
                <w:rFonts w:ascii="Arial" w:hAnsi="Arial" w:cs="Arial"/>
                <w:b/>
                <w:szCs w:val="24"/>
              </w:rPr>
              <w:t>CSA Standards:</w:t>
            </w:r>
          </w:p>
        </w:tc>
      </w:tr>
      <w:tr w:rsidR="002E5EEB" w:rsidTr="009D244B">
        <w:tc>
          <w:tcPr>
            <w:tcW w:w="1079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E5EEB" w:rsidRPr="00812EF9" w:rsidRDefault="002E5EEB" w:rsidP="009D244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E5EEB" w:rsidTr="009D244B">
        <w:tc>
          <w:tcPr>
            <w:tcW w:w="1079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E5EEB" w:rsidRPr="00812EF9" w:rsidRDefault="002E5EEB" w:rsidP="009D244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E5EEB" w:rsidTr="009D244B">
        <w:tc>
          <w:tcPr>
            <w:tcW w:w="1079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E5EEB" w:rsidRPr="00812EF9" w:rsidRDefault="002E5EEB" w:rsidP="009D244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E5EEB" w:rsidTr="009D244B">
        <w:tc>
          <w:tcPr>
            <w:tcW w:w="107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EEB" w:rsidRPr="00812EF9" w:rsidRDefault="002E5EEB" w:rsidP="009D244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E5EEB" w:rsidTr="009D244B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EEB" w:rsidRPr="00566DFB" w:rsidRDefault="002E5EEB" w:rsidP="009D244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This Safe Work Procedure will be reviewed at a minimum of every three years as well as any time the task, equipment or materials change. </w:t>
            </w:r>
          </w:p>
        </w:tc>
      </w:tr>
    </w:tbl>
    <w:p w:rsidR="001E25AE" w:rsidRPr="002E5EEB" w:rsidRDefault="001E25AE" w:rsidP="0002486D"/>
    <w:sectPr w:rsidR="001E25AE" w:rsidRPr="002E5EEB" w:rsidSect="009F1D8A">
      <w:headerReference w:type="default" r:id="rId8"/>
      <w:footerReference w:type="default" r:id="rId9"/>
      <w:pgSz w:w="12240" w:h="15840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47" w:rsidRDefault="00057147" w:rsidP="00A76495">
      <w:r>
        <w:separator/>
      </w:r>
    </w:p>
  </w:endnote>
  <w:endnote w:type="continuationSeparator" w:id="0">
    <w:p w:rsidR="00057147" w:rsidRDefault="00057147" w:rsidP="00A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jc w:val="center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Layout w:type="fixed"/>
      <w:tblLook w:val="04A0" w:firstRow="1" w:lastRow="0" w:firstColumn="1" w:lastColumn="0" w:noHBand="0" w:noVBand="1"/>
    </w:tblPr>
    <w:tblGrid>
      <w:gridCol w:w="5386"/>
      <w:gridCol w:w="3074"/>
      <w:gridCol w:w="1350"/>
      <w:gridCol w:w="1260"/>
    </w:tblGrid>
    <w:tr w:rsidR="00E6150D" w:rsidTr="0027658F">
      <w:trPr>
        <w:jc w:val="center"/>
      </w:trPr>
      <w:tc>
        <w:tcPr>
          <w:tcW w:w="5386" w:type="dxa"/>
          <w:vMerge w:val="restart"/>
        </w:tcPr>
        <w:p w:rsidR="00E6150D" w:rsidRPr="00641D28" w:rsidRDefault="00E6150D" w:rsidP="003A104C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.</w:t>
          </w:r>
        </w:p>
        <w:p w:rsidR="00E6150D" w:rsidRPr="00696B3A" w:rsidRDefault="00E6150D" w:rsidP="003A104C">
          <w:pPr>
            <w:rPr>
              <w:rFonts w:ascii="Arial" w:hAnsi="Arial"/>
              <w:sz w:val="14"/>
              <w:szCs w:val="14"/>
            </w:rPr>
          </w:pPr>
        </w:p>
      </w:tc>
      <w:tc>
        <w:tcPr>
          <w:tcW w:w="3074" w:type="dxa"/>
        </w:tcPr>
        <w:p w:rsidR="00E6150D" w:rsidRPr="00D80FCE" w:rsidRDefault="00E6150D" w:rsidP="00D53F12">
          <w:pPr>
            <w:pStyle w:val="Footer"/>
            <w:rPr>
              <w:rFonts w:ascii="Arial" w:hAnsi="Arial" w:cs="Arial"/>
            </w:rPr>
          </w:pPr>
          <w:r w:rsidRPr="00D80FCE">
            <w:rPr>
              <w:rFonts w:ascii="Arial" w:hAnsi="Arial" w:cs="Arial"/>
            </w:rPr>
            <w:t>Document Owner:</w:t>
          </w:r>
        </w:p>
      </w:tc>
      <w:tc>
        <w:tcPr>
          <w:tcW w:w="1350" w:type="dxa"/>
        </w:tcPr>
        <w:p w:rsidR="00E6150D" w:rsidRPr="00D80FCE" w:rsidRDefault="00E6150D" w:rsidP="003A104C">
          <w:pPr>
            <w:pStyle w:val="Footer"/>
            <w:rPr>
              <w:rFonts w:ascii="Arial" w:hAnsi="Arial" w:cs="Arial"/>
            </w:rPr>
          </w:pPr>
          <w:r w:rsidRPr="00D80FCE">
            <w:rPr>
              <w:rFonts w:ascii="Arial" w:hAnsi="Arial" w:cs="Arial"/>
            </w:rPr>
            <w:t>Issue Date:</w:t>
          </w:r>
        </w:p>
      </w:tc>
      <w:tc>
        <w:tcPr>
          <w:tcW w:w="1260" w:type="dxa"/>
        </w:tcPr>
        <w:p w:rsidR="00E6150D" w:rsidRPr="00D80FCE" w:rsidRDefault="00E6150D" w:rsidP="00E6150D">
          <w:pPr>
            <w:pStyle w:val="Footer"/>
            <w:jc w:val="center"/>
            <w:rPr>
              <w:rFonts w:ascii="Arial" w:hAnsi="Arial" w:cs="Arial"/>
            </w:rPr>
          </w:pPr>
          <w:r w:rsidRPr="00D80FCE">
            <w:rPr>
              <w:rFonts w:ascii="Arial" w:hAnsi="Arial" w:cs="Arial"/>
            </w:rPr>
            <w:t>Retention:</w:t>
          </w:r>
        </w:p>
      </w:tc>
    </w:tr>
    <w:tr w:rsidR="00E6150D" w:rsidTr="0027658F">
      <w:trPr>
        <w:jc w:val="center"/>
      </w:trPr>
      <w:tc>
        <w:tcPr>
          <w:tcW w:w="5386" w:type="dxa"/>
          <w:vMerge/>
        </w:tcPr>
        <w:p w:rsidR="00E6150D" w:rsidRPr="000F086B" w:rsidRDefault="00E6150D" w:rsidP="003A104C">
          <w:pPr>
            <w:rPr>
              <w:rFonts w:ascii="Arial" w:hAnsi="Arial"/>
              <w:sz w:val="16"/>
            </w:rPr>
          </w:pPr>
        </w:p>
      </w:tc>
      <w:tc>
        <w:tcPr>
          <w:tcW w:w="3074" w:type="dxa"/>
          <w:vAlign w:val="center"/>
        </w:tcPr>
        <w:p w:rsidR="00E6150D" w:rsidRPr="00D80FCE" w:rsidRDefault="00E6150D" w:rsidP="00D80FCE">
          <w:pPr>
            <w:pStyle w:val="Footer"/>
            <w:rPr>
              <w:rFonts w:ascii="Arial" w:hAnsi="Arial" w:cs="Arial"/>
            </w:rPr>
          </w:pPr>
        </w:p>
      </w:tc>
      <w:tc>
        <w:tcPr>
          <w:tcW w:w="1350" w:type="dxa"/>
          <w:vAlign w:val="center"/>
        </w:tcPr>
        <w:p w:rsidR="00E6150D" w:rsidRPr="00B1681F" w:rsidRDefault="00E6150D" w:rsidP="00A4136E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1260" w:type="dxa"/>
          <w:vAlign w:val="center"/>
        </w:tcPr>
        <w:p w:rsidR="00E6150D" w:rsidRPr="00D80FCE" w:rsidRDefault="00E6150D" w:rsidP="00A4136E">
          <w:pPr>
            <w:pStyle w:val="Footer"/>
            <w:rPr>
              <w:rFonts w:ascii="Arial" w:hAnsi="Arial" w:cs="Arial"/>
            </w:rPr>
          </w:pPr>
        </w:p>
      </w:tc>
    </w:tr>
  </w:tbl>
  <w:p w:rsidR="003A104C" w:rsidRDefault="003A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47" w:rsidRDefault="00057147" w:rsidP="00A76495">
      <w:r>
        <w:separator/>
      </w:r>
    </w:p>
  </w:footnote>
  <w:footnote w:type="continuationSeparator" w:id="0">
    <w:p w:rsidR="00057147" w:rsidRDefault="00057147" w:rsidP="00A7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72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Layout w:type="fixed"/>
      <w:tblLook w:val="04A0" w:firstRow="1" w:lastRow="0" w:firstColumn="1" w:lastColumn="0" w:noHBand="0" w:noVBand="1"/>
    </w:tblPr>
    <w:tblGrid>
      <w:gridCol w:w="2070"/>
      <w:gridCol w:w="5130"/>
      <w:gridCol w:w="2520"/>
      <w:gridCol w:w="1260"/>
    </w:tblGrid>
    <w:tr w:rsidR="003A104C" w:rsidRPr="00ED3CF7" w:rsidTr="00A5375D">
      <w:trPr>
        <w:trHeight w:val="430"/>
      </w:trPr>
      <w:tc>
        <w:tcPr>
          <w:tcW w:w="2070" w:type="dxa"/>
          <w:vAlign w:val="center"/>
        </w:tcPr>
        <w:p w:rsidR="003A104C" w:rsidRPr="00ED3CF7" w:rsidRDefault="003A104C" w:rsidP="00674D74">
          <w:pPr>
            <w:pStyle w:val="Footer"/>
            <w:jc w:val="center"/>
            <w:rPr>
              <w:sz w:val="24"/>
            </w:rPr>
          </w:pPr>
        </w:p>
      </w:tc>
      <w:tc>
        <w:tcPr>
          <w:tcW w:w="5130" w:type="dxa"/>
          <w:shd w:val="clear" w:color="auto" w:fill="auto"/>
          <w:vAlign w:val="center"/>
        </w:tcPr>
        <w:p w:rsidR="00ED3CF7" w:rsidRPr="00ED3CF7" w:rsidRDefault="00ED3CF7" w:rsidP="002E5EEB">
          <w:pPr>
            <w:pStyle w:val="Header"/>
            <w:jc w:val="center"/>
            <w:rPr>
              <w:rFonts w:ascii="Arial" w:hAnsi="Arial" w:cs="Arial"/>
              <w:b/>
              <w:i/>
              <w:sz w:val="30"/>
              <w:szCs w:val="28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840969" w:rsidRPr="00840969" w:rsidRDefault="00840969" w:rsidP="00840969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</w:rPr>
          </w:pPr>
          <w:r w:rsidRPr="00840969">
            <w:rPr>
              <w:rFonts w:ascii="Arial" w:hAnsi="Arial" w:cs="Arial"/>
            </w:rPr>
            <w:t xml:space="preserve">Document Number:  </w:t>
          </w:r>
        </w:p>
        <w:p w:rsidR="003A104C" w:rsidRPr="00ED3CF7" w:rsidRDefault="003A104C" w:rsidP="00840969">
          <w:pPr>
            <w:pStyle w:val="Header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1260" w:type="dxa"/>
          <w:vAlign w:val="center"/>
        </w:tcPr>
        <w:p w:rsidR="003A104C" w:rsidRPr="00ED3CF7" w:rsidRDefault="00840969" w:rsidP="0002486D">
          <w:pPr>
            <w:pStyle w:val="Header"/>
            <w:jc w:val="center"/>
            <w:rPr>
              <w:rFonts w:ascii="Arial" w:hAnsi="Arial" w:cs="Arial"/>
              <w:sz w:val="18"/>
              <w:szCs w:val="16"/>
            </w:rPr>
          </w:pPr>
          <w:r w:rsidRPr="005F01C6">
            <w:rPr>
              <w:rFonts w:ascii="Arial" w:hAnsi="Arial" w:cs="Arial"/>
            </w:rPr>
            <w:t xml:space="preserve">Rev. </w:t>
          </w:r>
        </w:p>
      </w:tc>
    </w:tr>
  </w:tbl>
  <w:p w:rsidR="003A104C" w:rsidRPr="00ED3CF7" w:rsidRDefault="003A104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9F6"/>
    <w:multiLevelType w:val="hybridMultilevel"/>
    <w:tmpl w:val="1B7C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0021"/>
    <w:multiLevelType w:val="hybridMultilevel"/>
    <w:tmpl w:val="5050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0D1"/>
    <w:multiLevelType w:val="hybridMultilevel"/>
    <w:tmpl w:val="8D1A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A3613"/>
    <w:multiLevelType w:val="hybridMultilevel"/>
    <w:tmpl w:val="41C4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GS_CurrentUserID" w:val="&lt;No Data&gt;"/>
    <w:docVar w:name="IGS_CurrentUserName" w:val="&lt;No Data&gt;"/>
    <w:docVar w:name="IGS_DatabaseAlias" w:val="Live"/>
    <w:docVar w:name="IGS_DatabasePath" w:val="nobapp23:D:\WORKBE~1\qwb_data\Live\Live.fdb"/>
    <w:docVar w:name="IGS_DocAssignedCRQs" w:val="&lt;No Data&gt;"/>
    <w:docVar w:name="IGS_DocAuthorName" w:val="Jean Pierre Lauzon"/>
    <w:docVar w:name="IGS_DocCategory" w:val="GT - Winnipeg Plant"/>
    <w:docVar w:name="IGS_DocControlledUsingWorkbench" w:val="This document is controlled using Workbench"/>
    <w:docVar w:name="IGS_DocCreationDate" w:val="11/16/2015"/>
    <w:docVar w:name="IGS_DocDepartment" w:val="SE - Safety &amp; Environmental"/>
    <w:docVar w:name="IGS_DocIssueDate" w:val="11/17/2015"/>
    <w:docVar w:name="IGS_DocIssuedRevision" w:val="2.00"/>
    <w:docVar w:name="IGS_DocLastApproverDate" w:val="11/17/2015"/>
    <w:docVar w:name="IGS_DocLastApproverName" w:val="Jean Pierre Lauzon"/>
    <w:docVar w:name="IGS_DocLastApprReason" w:val="&lt;No Data&gt;"/>
    <w:docVar w:name="IGS_DocLastButOneApprDate" w:val="11/17/2015"/>
    <w:docVar w:name="IGS_DocLastButOneApprName" w:val="Scott Hern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&lt;No Data&gt;"/>
    <w:docVar w:name="IGS_DocLastCompSchedRevID" w:val="&lt;No Data&gt;"/>
    <w:docVar w:name="IGS_DocLastCompUnschRevDate" w:val="&lt;No Data&gt;"/>
    <w:docVar w:name="IGS_DocLastCompUnschRevID" w:val="&lt;No Data&gt;"/>
    <w:docVar w:name="IGS_DocLastModifiedDate" w:val="11/17/2015"/>
    <w:docVar w:name="IGS_DocLastStatus" w:val="Issued"/>
    <w:docVar w:name="IGS_DocLastUnschRevDate" w:val="&lt;No Data&gt;"/>
    <w:docVar w:name="IGS_DocLastUnschRevID" w:val="&lt;No Data&gt;"/>
    <w:docVar w:name="IGS_DocOwnerName" w:val="Jean Pierre Lauzon"/>
    <w:docVar w:name="IGS_DocRetentionDate" w:val="11/17/2015"/>
    <w:docVar w:name="IGS_DocReviewResponsible" w:val="Scott Hern"/>
    <w:docVar w:name="IGS_DocRevision" w:val="2.00"/>
    <w:docVar w:name="IGS_DocScheduledReviewDate" w:val="11/16/2016"/>
    <w:docVar w:name="IGS_DocScheduledReviewID" w:val="1"/>
    <w:docVar w:name="IGS_DocSerialNo" w:val="3777"/>
    <w:docVar w:name="IGS_DocStatus" w:val="ISSUED"/>
    <w:docVar w:name="IGS_DocStatusViewed" w:val="Issued version. Only issued version exists"/>
    <w:docVar w:name="IGS_DocTitle" w:val="Manually Slagging a Ladle"/>
    <w:docVar w:name="IGS_DocType" w:val="SWP - Safe Work Procedure"/>
    <w:docVar w:name="IGS_DocUncontrolledWhenPrinted" w:val="This document is uncontrolled when printed"/>
    <w:docVar w:name="IGS_DocUserRef" w:val="GT-SE-250SWP"/>
    <w:docVar w:name="IGS_DocViewedRevIssDate" w:val="11/17/2015"/>
    <w:docVar w:name="IGS_IsDocEditable" w:val="0"/>
    <w:docVar w:name="IGS_IsNewDoc" w:val="0"/>
    <w:docVar w:name="IGS2008_DatabaseAliasVar" w:val="Live"/>
    <w:docVar w:name="IGS2008_DatabasePathVar" w:val="nobapp23:D:\WORKBE~1\qwb_data\Live\Live.fdb"/>
    <w:docVar w:name="IGS2008_DocAppr1DateVar" w:val="11/17/2015"/>
    <w:docVar w:name="IGS2008_DocAppr1NameVar" w:val="Jean Pierre Lauzon"/>
    <w:docVar w:name="IGS2008_DocAppr2DateVar" w:val="11/17/2015"/>
    <w:docVar w:name="IGS2008_DocAppr2NameVar" w:val="Scott Hern"/>
    <w:docVar w:name="IGS2008_DocAuthorNameVar" w:val="Jean Pierre Lauzon"/>
    <w:docVar w:name="IGS2008_DocCategoryVar" w:val="GT - Winnipeg Plant"/>
    <w:docVar w:name="IGS2008_DocControlledUsingWorkbench" w:val="This document is controlled using Workbench"/>
    <w:docVar w:name="IGS2008_DocCreationDateVar" w:val="11/16/2015"/>
    <w:docVar w:name="IGS2008_DocDepartmentVar" w:val="SE - Safety &amp; Environmental"/>
    <w:docVar w:name="IGS2008_DocIssueDateVar" w:val="11/17/2015"/>
    <w:docVar w:name="IGS2008_DocIssuedRevVar" w:val="2.00"/>
    <w:docVar w:name="IGS2008_DocLastModDateVar" w:val="11/17/2015"/>
    <w:docVar w:name="IGS2008_DocLastStatusVar" w:val="4"/>
    <w:docVar w:name="IGS2008_DocOwnerNameVar" w:val="Jean Pierre Lauzon"/>
    <w:docVar w:name="IGS2008_DocRetentionDateVar" w:val="11/17/2015"/>
    <w:docVar w:name="IGS2008_DocReviewResponsible" w:val="Scott Hern"/>
    <w:docVar w:name="IGS2008_DocRevisionVar" w:val="2.00"/>
    <w:docVar w:name="IGS2008_DocSchedRevDateVar" w:val="11/16/2016"/>
    <w:docVar w:name="IGS2008_DocSchedRevIDVar" w:val="1"/>
    <w:docVar w:name="IGS2008_DocSerialNoVar" w:val="3777"/>
    <w:docVar w:name="IGS2008_DocStatusVar" w:val="ISSUED"/>
    <w:docVar w:name="IGS2008_DocStatusViewedVar" w:val="10"/>
    <w:docVar w:name="IGS2008_DocTitleVar" w:val="Manually Slagging a Ladle"/>
    <w:docVar w:name="IGS2008_DocTypeVar" w:val="SWP - Safe Work Procedure"/>
    <w:docVar w:name="IGS2008_DocUncontrolledWhenPrinted" w:val="This document is uncontrolled when printed"/>
    <w:docVar w:name="IGS2008_DocUserRefVar" w:val="GT-SE-250SWP"/>
    <w:docVar w:name="IGS2008_DocViewVerIssDate" w:val="11/17/2015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1D1A85"/>
    <w:rsid w:val="0000514D"/>
    <w:rsid w:val="00007AE0"/>
    <w:rsid w:val="0001429B"/>
    <w:rsid w:val="0002486D"/>
    <w:rsid w:val="000363D1"/>
    <w:rsid w:val="00041EE8"/>
    <w:rsid w:val="00057147"/>
    <w:rsid w:val="00091349"/>
    <w:rsid w:val="000977F0"/>
    <w:rsid w:val="000A7C9A"/>
    <w:rsid w:val="000C33B0"/>
    <w:rsid w:val="0011109A"/>
    <w:rsid w:val="0011584C"/>
    <w:rsid w:val="001251AE"/>
    <w:rsid w:val="001378B0"/>
    <w:rsid w:val="00162593"/>
    <w:rsid w:val="00165F68"/>
    <w:rsid w:val="00170AFC"/>
    <w:rsid w:val="001D1A85"/>
    <w:rsid w:val="001E25AE"/>
    <w:rsid w:val="00202532"/>
    <w:rsid w:val="00207C23"/>
    <w:rsid w:val="002201A4"/>
    <w:rsid w:val="002654BE"/>
    <w:rsid w:val="0027658F"/>
    <w:rsid w:val="002A79AD"/>
    <w:rsid w:val="002E5EEB"/>
    <w:rsid w:val="003165A4"/>
    <w:rsid w:val="00335304"/>
    <w:rsid w:val="00360C5D"/>
    <w:rsid w:val="00380268"/>
    <w:rsid w:val="003862E0"/>
    <w:rsid w:val="003920E8"/>
    <w:rsid w:val="00396D93"/>
    <w:rsid w:val="003A06D5"/>
    <w:rsid w:val="003A104C"/>
    <w:rsid w:val="003A7458"/>
    <w:rsid w:val="003E6405"/>
    <w:rsid w:val="00413944"/>
    <w:rsid w:val="0042059A"/>
    <w:rsid w:val="00427F16"/>
    <w:rsid w:val="00434570"/>
    <w:rsid w:val="0045692A"/>
    <w:rsid w:val="004854E0"/>
    <w:rsid w:val="004A5605"/>
    <w:rsid w:val="004C5AD2"/>
    <w:rsid w:val="004D2590"/>
    <w:rsid w:val="004F63D0"/>
    <w:rsid w:val="0050394C"/>
    <w:rsid w:val="0052259B"/>
    <w:rsid w:val="005604FF"/>
    <w:rsid w:val="00570A59"/>
    <w:rsid w:val="00572EBF"/>
    <w:rsid w:val="005774CC"/>
    <w:rsid w:val="00580E0E"/>
    <w:rsid w:val="005944FD"/>
    <w:rsid w:val="005A4E1C"/>
    <w:rsid w:val="005A7BA3"/>
    <w:rsid w:val="005C4F84"/>
    <w:rsid w:val="005F01C6"/>
    <w:rsid w:val="005F7CCD"/>
    <w:rsid w:val="00610E81"/>
    <w:rsid w:val="00622D9A"/>
    <w:rsid w:val="00631A36"/>
    <w:rsid w:val="00633875"/>
    <w:rsid w:val="00647F3F"/>
    <w:rsid w:val="00650BFE"/>
    <w:rsid w:val="00663965"/>
    <w:rsid w:val="00674D74"/>
    <w:rsid w:val="0068727D"/>
    <w:rsid w:val="006939A1"/>
    <w:rsid w:val="00696B3A"/>
    <w:rsid w:val="006A2A8B"/>
    <w:rsid w:val="006E32E5"/>
    <w:rsid w:val="006E585F"/>
    <w:rsid w:val="006F0F42"/>
    <w:rsid w:val="00775931"/>
    <w:rsid w:val="00780CEC"/>
    <w:rsid w:val="007A10A3"/>
    <w:rsid w:val="007E2508"/>
    <w:rsid w:val="007F7B7C"/>
    <w:rsid w:val="00802FB6"/>
    <w:rsid w:val="008032FF"/>
    <w:rsid w:val="00840969"/>
    <w:rsid w:val="0087442B"/>
    <w:rsid w:val="00895278"/>
    <w:rsid w:val="008B5FD5"/>
    <w:rsid w:val="008D10C4"/>
    <w:rsid w:val="008D6F4F"/>
    <w:rsid w:val="008E4FBD"/>
    <w:rsid w:val="008E7974"/>
    <w:rsid w:val="00902A73"/>
    <w:rsid w:val="00932375"/>
    <w:rsid w:val="0094083B"/>
    <w:rsid w:val="0095089B"/>
    <w:rsid w:val="00953FCE"/>
    <w:rsid w:val="00956566"/>
    <w:rsid w:val="00971834"/>
    <w:rsid w:val="00985D25"/>
    <w:rsid w:val="00994377"/>
    <w:rsid w:val="009B4205"/>
    <w:rsid w:val="009D263D"/>
    <w:rsid w:val="009E07BA"/>
    <w:rsid w:val="009E3891"/>
    <w:rsid w:val="009F1D8A"/>
    <w:rsid w:val="00A036A3"/>
    <w:rsid w:val="00A22D05"/>
    <w:rsid w:val="00A4136E"/>
    <w:rsid w:val="00A5375D"/>
    <w:rsid w:val="00A72CD8"/>
    <w:rsid w:val="00A76495"/>
    <w:rsid w:val="00AA365C"/>
    <w:rsid w:val="00AF35C0"/>
    <w:rsid w:val="00B13F8F"/>
    <w:rsid w:val="00B1681F"/>
    <w:rsid w:val="00B77757"/>
    <w:rsid w:val="00B8029C"/>
    <w:rsid w:val="00B85F04"/>
    <w:rsid w:val="00BC30D2"/>
    <w:rsid w:val="00BE62B7"/>
    <w:rsid w:val="00C06584"/>
    <w:rsid w:val="00C0728D"/>
    <w:rsid w:val="00C10204"/>
    <w:rsid w:val="00C21858"/>
    <w:rsid w:val="00CC3DAF"/>
    <w:rsid w:val="00CE1AA4"/>
    <w:rsid w:val="00CE7266"/>
    <w:rsid w:val="00D06B7F"/>
    <w:rsid w:val="00D25557"/>
    <w:rsid w:val="00D346E5"/>
    <w:rsid w:val="00D466FD"/>
    <w:rsid w:val="00D72892"/>
    <w:rsid w:val="00D80FCE"/>
    <w:rsid w:val="00D920CE"/>
    <w:rsid w:val="00DA76E7"/>
    <w:rsid w:val="00DF3059"/>
    <w:rsid w:val="00E01E93"/>
    <w:rsid w:val="00E1056C"/>
    <w:rsid w:val="00E31126"/>
    <w:rsid w:val="00E6150D"/>
    <w:rsid w:val="00E72935"/>
    <w:rsid w:val="00E76CAE"/>
    <w:rsid w:val="00E8061D"/>
    <w:rsid w:val="00E966F7"/>
    <w:rsid w:val="00ED3CF7"/>
    <w:rsid w:val="00ED7D79"/>
    <w:rsid w:val="00EE109B"/>
    <w:rsid w:val="00F379D6"/>
    <w:rsid w:val="00F43C15"/>
    <w:rsid w:val="00F61232"/>
    <w:rsid w:val="00FB2CF3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8C749F-43B5-47F1-9D9C-1DD0057E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4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495"/>
  </w:style>
  <w:style w:type="paragraph" w:styleId="Footer">
    <w:name w:val="footer"/>
    <w:basedOn w:val="Normal"/>
    <w:link w:val="FooterChar"/>
    <w:uiPriority w:val="99"/>
    <w:unhideWhenUsed/>
    <w:rsid w:val="00A764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495"/>
  </w:style>
  <w:style w:type="paragraph" w:styleId="BalloonText">
    <w:name w:val="Balloon Text"/>
    <w:basedOn w:val="Normal"/>
    <w:link w:val="BalloonTextChar"/>
    <w:uiPriority w:val="99"/>
    <w:semiHidden/>
    <w:unhideWhenUsed/>
    <w:rsid w:val="00A7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Default">
    <w:name w:val="Default"/>
    <w:rsid w:val="002E5E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eedmark.NA\Desktop\Workbench%20Templates\Griffin%20Form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531CE4D02499308947346550051" ma:contentTypeVersion="18" ma:contentTypeDescription="Create a new document." ma:contentTypeScope="" ma:versionID="d7553fede98a60a6a2865123aa8d8441">
  <xsd:schema xmlns:xsd="http://www.w3.org/2001/XMLSchema" xmlns:xs="http://www.w3.org/2001/XMLSchema" xmlns:p="http://schemas.microsoft.com/office/2006/metadata/properties" xmlns:ns2="b0cc72bf-2dc8-4fc4-b6f1-bc3c3e511047" xmlns:ns3="c4250519-4673-4dc6-959e-de950f9945c1" targetNamespace="http://schemas.microsoft.com/office/2006/metadata/properties" ma:root="true" ma:fieldsID="edb9e09cb39275e62bf4e770f1e6a3d6" ns2:_="" ns3:_="">
    <xsd:import namespace="b0cc72bf-2dc8-4fc4-b6f1-bc3c3e511047"/>
    <xsd:import namespace="c4250519-4673-4dc6-959e-de950f994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72bf-2dc8-4fc4-b6f1-bc3c3e511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74098a-2dc0-4f79-8ab7-83ad8f121cb2}" ma:internalName="TaxCatchAll" ma:showField="CatchAllData" ma:web="b0cc72bf-2dc8-4fc4-b6f1-bc3c3e511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0519-4673-4dc6-959e-de950f994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3f272-7126-43c2-a7fe-a7e7961e7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50519-4673-4dc6-959e-de950f9945c1">
      <Terms xmlns="http://schemas.microsoft.com/office/infopath/2007/PartnerControls"/>
    </lcf76f155ced4ddcb4097134ff3c332f>
    <TaxCatchAll xmlns="b0cc72bf-2dc8-4fc4-b6f1-bc3c3e511047" xsi:nil="true"/>
    <_Flow_SignoffStatus xmlns="c4250519-4673-4dc6-959e-de950f9945c1" xsi:nil="true"/>
  </documentManagement>
</p:properties>
</file>

<file path=customXml/itemProps1.xml><?xml version="1.0" encoding="utf-8"?>
<ds:datastoreItem xmlns:ds="http://schemas.openxmlformats.org/officeDocument/2006/customXml" ds:itemID="{2E7B97F2-3547-4A22-8BC8-F53645F56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527A1-2FFB-42F1-9403-53DB04837D0C}"/>
</file>

<file path=customXml/itemProps3.xml><?xml version="1.0" encoding="utf-8"?>
<ds:datastoreItem xmlns:ds="http://schemas.openxmlformats.org/officeDocument/2006/customXml" ds:itemID="{5ECCFF52-E043-4CF0-B1E9-23382C8F58DF}"/>
</file>

<file path=customXml/itemProps4.xml><?xml version="1.0" encoding="utf-8"?>
<ds:datastoreItem xmlns:ds="http://schemas.openxmlformats.org/officeDocument/2006/customXml" ds:itemID="{0A2D66C0-7906-4E18-B557-E411B3A4ED81}"/>
</file>

<file path=docProps/app.xml><?xml version="1.0" encoding="utf-8"?>
<Properties xmlns="http://schemas.openxmlformats.org/officeDocument/2006/extended-properties" xmlns:vt="http://schemas.openxmlformats.org/officeDocument/2006/docPropsVTypes">
  <Template>Griffin Form Template Portrait.dotx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AmstedRail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eweedmark</dc:creator>
  <cp:lastModifiedBy>Nathan Rasmussen</cp:lastModifiedBy>
  <cp:revision>3</cp:revision>
  <cp:lastPrinted>2016-03-30T13:16:00Z</cp:lastPrinted>
  <dcterms:created xsi:type="dcterms:W3CDTF">2019-10-18T17:45:00Z</dcterms:created>
  <dcterms:modified xsi:type="dcterms:W3CDTF">2021-10-25T15:22:00Z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0x0101005ADBB531CE4D02499308947346550051</vt:lpwstr>
  </property>
  <property fmtid="{D5CDD505-2E9C-101B-9397-08002B2CF9AE}" pid="3" name="Order">
    <vt:r8>1139600</vt:r8>
  </property>
</Properties>
</file>